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2C88" w14:textId="77777777" w:rsidR="00721E4E" w:rsidRDefault="00721E4E">
      <w:pPr>
        <w:rPr>
          <w:sz w:val="24"/>
          <w:szCs w:val="24"/>
        </w:rPr>
      </w:pPr>
    </w:p>
    <w:p w14:paraId="001F4663" w14:textId="77777777" w:rsidR="00A663F2" w:rsidRDefault="00A663F2">
      <w:pPr>
        <w:rPr>
          <w:sz w:val="24"/>
          <w:szCs w:val="24"/>
        </w:rPr>
      </w:pPr>
    </w:p>
    <w:p w14:paraId="4ADBE36F" w14:textId="77777777" w:rsidR="00A663F2" w:rsidRDefault="00A663F2">
      <w:pPr>
        <w:rPr>
          <w:sz w:val="24"/>
          <w:szCs w:val="24"/>
        </w:rPr>
      </w:pPr>
    </w:p>
    <w:p w14:paraId="70B0FE40" w14:textId="77777777" w:rsidR="009A6FF3" w:rsidRPr="009A6FF3" w:rsidRDefault="009A6FF3" w:rsidP="00A663F2">
      <w:pPr>
        <w:pStyle w:val="Listenabsatz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 w:rsidRPr="009A6FF3">
        <w:rPr>
          <w:b/>
          <w:bCs/>
          <w:sz w:val="24"/>
          <w:szCs w:val="24"/>
        </w:rPr>
        <w:t>Erklärung</w:t>
      </w:r>
    </w:p>
    <w:p w14:paraId="5116DF2D" w14:textId="77777777" w:rsidR="009A6FF3" w:rsidRDefault="009A6FF3" w:rsidP="009A6FF3">
      <w:pPr>
        <w:pStyle w:val="Listenabsatz"/>
        <w:ind w:left="360"/>
        <w:jc w:val="both"/>
        <w:rPr>
          <w:bCs/>
          <w:sz w:val="24"/>
          <w:szCs w:val="24"/>
        </w:rPr>
      </w:pPr>
    </w:p>
    <w:p w14:paraId="757C99FC" w14:textId="77777777" w:rsidR="00721E4E" w:rsidRPr="00A663F2" w:rsidRDefault="00EF7E5B" w:rsidP="009A6FF3">
      <w:pPr>
        <w:pStyle w:val="Listenabsatz"/>
        <w:ind w:left="360"/>
        <w:jc w:val="both"/>
        <w:rPr>
          <w:bCs/>
          <w:sz w:val="24"/>
          <w:szCs w:val="24"/>
        </w:rPr>
      </w:pPr>
      <w:r w:rsidRPr="00A663F2">
        <w:rPr>
          <w:bCs/>
          <w:sz w:val="24"/>
          <w:szCs w:val="24"/>
        </w:rPr>
        <w:t>Hiermit erkläre ic</w:t>
      </w:r>
      <w:r w:rsidR="00906561" w:rsidRPr="00A663F2">
        <w:rPr>
          <w:bCs/>
          <w:sz w:val="24"/>
          <w:szCs w:val="24"/>
        </w:rPr>
        <w:t>h mich bereit, im Schuljahr 20</w:t>
      </w:r>
      <w:r w:rsidR="00545F9A" w:rsidRPr="00A663F2">
        <w:rPr>
          <w:bCs/>
          <w:sz w:val="24"/>
          <w:szCs w:val="24"/>
        </w:rPr>
        <w:t>2</w:t>
      </w:r>
      <w:r w:rsidR="008D4780" w:rsidRPr="00A663F2">
        <w:rPr>
          <w:bCs/>
          <w:sz w:val="24"/>
          <w:szCs w:val="24"/>
        </w:rPr>
        <w:t>4</w:t>
      </w:r>
      <w:r w:rsidR="00906561" w:rsidRPr="00A663F2">
        <w:rPr>
          <w:bCs/>
          <w:sz w:val="24"/>
          <w:szCs w:val="24"/>
        </w:rPr>
        <w:t>/20</w:t>
      </w:r>
      <w:r w:rsidR="00545F9A" w:rsidRPr="00A663F2">
        <w:rPr>
          <w:bCs/>
          <w:sz w:val="24"/>
          <w:szCs w:val="24"/>
        </w:rPr>
        <w:t>2</w:t>
      </w:r>
      <w:r w:rsidR="008D4780" w:rsidRPr="00A663F2">
        <w:rPr>
          <w:bCs/>
          <w:sz w:val="24"/>
          <w:szCs w:val="24"/>
        </w:rPr>
        <w:t>5</w:t>
      </w:r>
      <w:r w:rsidRPr="00A663F2">
        <w:rPr>
          <w:bCs/>
          <w:sz w:val="24"/>
          <w:szCs w:val="24"/>
        </w:rPr>
        <w:t xml:space="preserve"> in der Mobilen Reserve</w:t>
      </w:r>
      <w:r w:rsidR="00A663F2">
        <w:rPr>
          <w:bCs/>
          <w:sz w:val="24"/>
          <w:szCs w:val="24"/>
        </w:rPr>
        <w:t xml:space="preserve"> </w:t>
      </w:r>
      <w:r w:rsidRPr="00A663F2">
        <w:rPr>
          <w:bCs/>
          <w:sz w:val="24"/>
          <w:szCs w:val="24"/>
        </w:rPr>
        <w:t>des Staatlichen Schulamtes im Landkreis Weilheim-Schongau tätig zu sein.</w:t>
      </w:r>
    </w:p>
    <w:p w14:paraId="482C542E" w14:textId="77777777" w:rsidR="008D4780" w:rsidRDefault="008D4780" w:rsidP="008D4780">
      <w:pPr>
        <w:pStyle w:val="Default"/>
      </w:pPr>
    </w:p>
    <w:p w14:paraId="67A63775" w14:textId="77777777" w:rsidR="009A6FF3" w:rsidRDefault="009A6FF3" w:rsidP="008D4780">
      <w:pPr>
        <w:pStyle w:val="Default"/>
      </w:pPr>
    </w:p>
    <w:p w14:paraId="6EAA8008" w14:textId="77777777" w:rsidR="009A6FF3" w:rsidRPr="009A6FF3" w:rsidRDefault="009A6FF3" w:rsidP="00A663F2">
      <w:pPr>
        <w:pStyle w:val="Listenabsatz"/>
        <w:numPr>
          <w:ilvl w:val="0"/>
          <w:numId w:val="28"/>
        </w:numPr>
        <w:rPr>
          <w:b/>
          <w:bCs/>
          <w:sz w:val="24"/>
          <w:szCs w:val="24"/>
        </w:rPr>
      </w:pPr>
      <w:r w:rsidRPr="009A6FF3">
        <w:rPr>
          <w:b/>
          <w:bCs/>
          <w:sz w:val="24"/>
          <w:szCs w:val="24"/>
        </w:rPr>
        <w:t>Kenntnisnahme</w:t>
      </w:r>
    </w:p>
    <w:p w14:paraId="1DFEAEC4" w14:textId="77777777" w:rsidR="009A6FF3" w:rsidRDefault="009A6FF3" w:rsidP="009A6FF3">
      <w:pPr>
        <w:pStyle w:val="Listenabsatz"/>
        <w:ind w:left="360"/>
        <w:rPr>
          <w:bCs/>
          <w:sz w:val="24"/>
          <w:szCs w:val="24"/>
        </w:rPr>
      </w:pPr>
    </w:p>
    <w:p w14:paraId="4E83526B" w14:textId="77777777" w:rsidR="00721E4E" w:rsidRDefault="00A663F2" w:rsidP="009A6FF3">
      <w:pPr>
        <w:pStyle w:val="Listenabsatz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Das Verfahren zur Festlegung der Einsatztage für teilzeitbeschäftigte Lehrkräfte im Rahmen der Mobilen Reserve habe ich zur Kenntnis genommen.</w:t>
      </w:r>
    </w:p>
    <w:p w14:paraId="1EFDBC13" w14:textId="77777777" w:rsidR="00A663F2" w:rsidRDefault="00A663F2" w:rsidP="00A663F2">
      <w:pPr>
        <w:pStyle w:val="Listenabsatz"/>
        <w:rPr>
          <w:bCs/>
          <w:sz w:val="24"/>
          <w:szCs w:val="24"/>
        </w:rPr>
      </w:pPr>
    </w:p>
    <w:p w14:paraId="0724D948" w14:textId="77777777" w:rsidR="009A6FF3" w:rsidRPr="00A663F2" w:rsidRDefault="009A6FF3" w:rsidP="00A663F2">
      <w:pPr>
        <w:pStyle w:val="Listenabsatz"/>
        <w:rPr>
          <w:bCs/>
          <w:sz w:val="24"/>
          <w:szCs w:val="24"/>
        </w:rPr>
      </w:pPr>
    </w:p>
    <w:p w14:paraId="2BB0515C" w14:textId="77777777" w:rsidR="00A663F2" w:rsidRPr="009A6FF3" w:rsidRDefault="00A663F2" w:rsidP="00A663F2">
      <w:pPr>
        <w:pStyle w:val="Listenabsatz"/>
        <w:numPr>
          <w:ilvl w:val="0"/>
          <w:numId w:val="28"/>
        </w:numPr>
        <w:rPr>
          <w:b/>
          <w:bCs/>
          <w:sz w:val="24"/>
          <w:szCs w:val="24"/>
        </w:rPr>
      </w:pPr>
      <w:r w:rsidRPr="009A6FF3">
        <w:rPr>
          <w:b/>
          <w:bCs/>
          <w:sz w:val="24"/>
          <w:szCs w:val="24"/>
        </w:rPr>
        <w:t>Persönliche Angaben</w:t>
      </w:r>
    </w:p>
    <w:p w14:paraId="262E04B9" w14:textId="77777777" w:rsidR="00721E4E" w:rsidRDefault="00721E4E">
      <w:pPr>
        <w:rPr>
          <w:bCs/>
          <w:sz w:val="24"/>
          <w:szCs w:val="24"/>
        </w:rPr>
      </w:pPr>
    </w:p>
    <w:sdt>
      <w:sdtPr>
        <w:rPr>
          <w:bCs/>
          <w:sz w:val="24"/>
          <w:szCs w:val="24"/>
          <w:u w:val="single"/>
        </w:rPr>
        <w:id w:val="1533694589"/>
        <w:placeholder>
          <w:docPart w:val="DefaultPlaceholder_-1854013440"/>
        </w:placeholder>
        <w:showingPlcHdr/>
      </w:sdtPr>
      <w:sdtEndPr/>
      <w:sdtContent>
        <w:p w14:paraId="4E77FFED" w14:textId="3BF32561" w:rsidR="00A663F2" w:rsidRPr="00D81621" w:rsidRDefault="00D81621">
          <w:pPr>
            <w:rPr>
              <w:bCs/>
              <w:sz w:val="24"/>
              <w:szCs w:val="24"/>
              <w:u w:val="single"/>
            </w:rPr>
          </w:pPr>
          <w:r w:rsidRPr="00EC2252">
            <w:rPr>
              <w:rStyle w:val="Platzhaltertext"/>
            </w:rPr>
            <w:t>Klicken oder tippen Sie hier, um Text einzugeben.</w:t>
          </w:r>
        </w:p>
      </w:sdtContent>
    </w:sdt>
    <w:p w14:paraId="76B66069" w14:textId="16BE2F6C" w:rsidR="00FA7839" w:rsidRPr="00FA7839" w:rsidRDefault="008D4780">
      <w:pPr>
        <w:rPr>
          <w:bCs/>
          <w:sz w:val="24"/>
          <w:szCs w:val="24"/>
          <w:vertAlign w:val="superscript"/>
        </w:rPr>
      </w:pPr>
      <w:r w:rsidRPr="00FA7839">
        <w:rPr>
          <w:bCs/>
          <w:sz w:val="24"/>
          <w:szCs w:val="24"/>
          <w:vertAlign w:val="superscript"/>
        </w:rPr>
        <w:t>Name</w:t>
      </w:r>
      <w:r w:rsidR="00FA7839" w:rsidRPr="00FA7839">
        <w:rPr>
          <w:bCs/>
          <w:sz w:val="24"/>
          <w:szCs w:val="24"/>
          <w:vertAlign w:val="superscript"/>
        </w:rPr>
        <w:t xml:space="preserve">, </w:t>
      </w:r>
      <w:r w:rsidRPr="00FA7839">
        <w:rPr>
          <w:bCs/>
          <w:sz w:val="24"/>
          <w:szCs w:val="24"/>
          <w:vertAlign w:val="superscript"/>
        </w:rPr>
        <w:t>Vorname</w:t>
      </w:r>
    </w:p>
    <w:p w14:paraId="311C8452" w14:textId="77777777" w:rsidR="00FA7839" w:rsidRDefault="00FA7839">
      <w:pPr>
        <w:rPr>
          <w:bCs/>
          <w:sz w:val="24"/>
          <w:szCs w:val="24"/>
        </w:rPr>
      </w:pPr>
    </w:p>
    <w:sdt>
      <w:sdtPr>
        <w:rPr>
          <w:bCs/>
          <w:sz w:val="24"/>
          <w:szCs w:val="24"/>
          <w:u w:val="single"/>
        </w:rPr>
        <w:id w:val="-1606183722"/>
        <w:placeholder>
          <w:docPart w:val="DefaultPlaceholder_-1854013440"/>
        </w:placeholder>
        <w:showingPlcHdr/>
      </w:sdtPr>
      <w:sdtEndPr/>
      <w:sdtContent>
        <w:p w14:paraId="460B7BC6" w14:textId="0CA86CD8" w:rsidR="00FA7839" w:rsidRPr="00D81621" w:rsidRDefault="00D81621">
          <w:pPr>
            <w:rPr>
              <w:bCs/>
              <w:sz w:val="24"/>
              <w:szCs w:val="24"/>
              <w:u w:val="single"/>
            </w:rPr>
          </w:pPr>
          <w:r w:rsidRPr="00EC2252">
            <w:rPr>
              <w:rStyle w:val="Platzhaltertext"/>
            </w:rPr>
            <w:t>Klicken oder tippen Sie hier, um Text einzugeben.</w:t>
          </w:r>
        </w:p>
      </w:sdtContent>
    </w:sdt>
    <w:p w14:paraId="07E812D6" w14:textId="1576FEED" w:rsidR="00FA7839" w:rsidRPr="00FA7839" w:rsidRDefault="008D4780">
      <w:pPr>
        <w:rPr>
          <w:bCs/>
          <w:sz w:val="24"/>
          <w:szCs w:val="24"/>
          <w:vertAlign w:val="superscript"/>
        </w:rPr>
      </w:pPr>
      <w:r w:rsidRPr="00FA7839">
        <w:rPr>
          <w:bCs/>
          <w:sz w:val="24"/>
          <w:szCs w:val="24"/>
          <w:vertAlign w:val="superscript"/>
        </w:rPr>
        <w:t>Dienstbezeichnung</w:t>
      </w:r>
    </w:p>
    <w:p w14:paraId="181F88A1" w14:textId="77777777" w:rsidR="00FA7839" w:rsidRDefault="00FA7839">
      <w:pPr>
        <w:rPr>
          <w:bCs/>
          <w:sz w:val="24"/>
          <w:szCs w:val="24"/>
        </w:rPr>
      </w:pPr>
    </w:p>
    <w:sdt>
      <w:sdtPr>
        <w:rPr>
          <w:bCs/>
          <w:sz w:val="24"/>
          <w:szCs w:val="24"/>
          <w:u w:val="single"/>
        </w:rPr>
        <w:id w:val="-951789285"/>
        <w:placeholder>
          <w:docPart w:val="DefaultPlaceholder_-1854013440"/>
        </w:placeholder>
        <w:showingPlcHdr/>
      </w:sdtPr>
      <w:sdtEndPr/>
      <w:sdtContent>
        <w:p w14:paraId="22E5582D" w14:textId="77CC3BA6" w:rsidR="00FA7839" w:rsidRPr="00D81621" w:rsidRDefault="00D81621">
          <w:pPr>
            <w:rPr>
              <w:bCs/>
              <w:sz w:val="24"/>
              <w:szCs w:val="24"/>
              <w:u w:val="single"/>
            </w:rPr>
          </w:pPr>
          <w:r w:rsidRPr="00EC2252">
            <w:rPr>
              <w:rStyle w:val="Platzhaltertext"/>
            </w:rPr>
            <w:t>Klicken oder tippen Sie hier, um Text einzugeben.</w:t>
          </w:r>
        </w:p>
      </w:sdtContent>
    </w:sdt>
    <w:p w14:paraId="4998FBB9" w14:textId="701B5B05" w:rsidR="00721E4E" w:rsidRPr="00FA7839" w:rsidRDefault="00EF7E5B">
      <w:pPr>
        <w:rPr>
          <w:bCs/>
          <w:sz w:val="24"/>
          <w:szCs w:val="24"/>
          <w:vertAlign w:val="superscript"/>
        </w:rPr>
      </w:pPr>
      <w:r w:rsidRPr="00FA7839">
        <w:rPr>
          <w:bCs/>
          <w:sz w:val="24"/>
          <w:szCs w:val="24"/>
          <w:vertAlign w:val="superscript"/>
        </w:rPr>
        <w:t>Wo</w:t>
      </w:r>
      <w:r w:rsidR="00FA7839" w:rsidRPr="00FA7839">
        <w:rPr>
          <w:bCs/>
          <w:sz w:val="24"/>
          <w:szCs w:val="24"/>
          <w:vertAlign w:val="superscript"/>
        </w:rPr>
        <w:t>chenstunden</w:t>
      </w:r>
      <w:r w:rsidR="008D4780" w:rsidRPr="00FA7839">
        <w:rPr>
          <w:bCs/>
          <w:sz w:val="24"/>
          <w:szCs w:val="24"/>
          <w:vertAlign w:val="superscript"/>
        </w:rPr>
        <w:t>, ggf. inkl.</w:t>
      </w:r>
      <w:r w:rsidR="00FA7839" w:rsidRPr="00FA7839">
        <w:rPr>
          <w:bCs/>
          <w:sz w:val="24"/>
          <w:szCs w:val="24"/>
          <w:vertAlign w:val="superscript"/>
        </w:rPr>
        <w:t xml:space="preserve"> </w:t>
      </w:r>
      <w:r w:rsidR="008D4780" w:rsidRPr="00FA7839">
        <w:rPr>
          <w:bCs/>
          <w:sz w:val="24"/>
          <w:szCs w:val="24"/>
          <w:vertAlign w:val="superscript"/>
        </w:rPr>
        <w:t>Arbeitszeitkonto</w:t>
      </w:r>
    </w:p>
    <w:p w14:paraId="7C694AC8" w14:textId="77777777" w:rsidR="008D4780" w:rsidRPr="00A663F2" w:rsidRDefault="008D4780">
      <w:pPr>
        <w:rPr>
          <w:bCs/>
          <w:sz w:val="24"/>
          <w:szCs w:val="24"/>
        </w:rPr>
      </w:pPr>
    </w:p>
    <w:sdt>
      <w:sdtPr>
        <w:rPr>
          <w:bCs/>
          <w:sz w:val="24"/>
          <w:szCs w:val="24"/>
          <w:u w:val="single"/>
        </w:rPr>
        <w:id w:val="1297489502"/>
        <w:placeholder>
          <w:docPart w:val="DefaultPlaceholder_-1854013440"/>
        </w:placeholder>
        <w:showingPlcHdr/>
      </w:sdtPr>
      <w:sdtEndPr/>
      <w:sdtContent>
        <w:p w14:paraId="710FB64C" w14:textId="0C8A7BD9" w:rsidR="008D4780" w:rsidRPr="00D81621" w:rsidRDefault="00D81621">
          <w:pPr>
            <w:rPr>
              <w:bCs/>
              <w:sz w:val="24"/>
              <w:szCs w:val="24"/>
              <w:u w:val="single"/>
            </w:rPr>
          </w:pPr>
          <w:r w:rsidRPr="00EC2252">
            <w:rPr>
              <w:rStyle w:val="Platzhaltertext"/>
            </w:rPr>
            <w:t>Klicken oder tippen Sie hier, um Text einzugeben.</w:t>
          </w:r>
        </w:p>
      </w:sdtContent>
    </w:sdt>
    <w:p w14:paraId="33370F92" w14:textId="590D9532" w:rsidR="00BF7AAC" w:rsidRPr="00BF7AAC" w:rsidRDefault="00EF7E5B">
      <w:pPr>
        <w:rPr>
          <w:bCs/>
          <w:sz w:val="24"/>
          <w:szCs w:val="24"/>
          <w:vertAlign w:val="superscript"/>
        </w:rPr>
      </w:pPr>
      <w:r w:rsidRPr="00BF7AAC">
        <w:rPr>
          <w:bCs/>
          <w:sz w:val="24"/>
          <w:szCs w:val="24"/>
          <w:vertAlign w:val="superscript"/>
        </w:rPr>
        <w:t>Stammschule</w:t>
      </w:r>
    </w:p>
    <w:p w14:paraId="4DE12B2F" w14:textId="77777777" w:rsidR="00BF7AAC" w:rsidRDefault="00BF7AAC">
      <w:pPr>
        <w:rPr>
          <w:bCs/>
          <w:sz w:val="24"/>
          <w:szCs w:val="24"/>
        </w:rPr>
      </w:pPr>
    </w:p>
    <w:sdt>
      <w:sdtPr>
        <w:rPr>
          <w:bCs/>
          <w:sz w:val="24"/>
          <w:szCs w:val="24"/>
          <w:u w:val="single"/>
        </w:rPr>
        <w:id w:val="1296945601"/>
        <w:placeholder>
          <w:docPart w:val="DefaultPlaceholder_-1854013440"/>
        </w:placeholder>
        <w:showingPlcHdr/>
      </w:sdtPr>
      <w:sdtEndPr/>
      <w:sdtContent>
        <w:p w14:paraId="2B70E584" w14:textId="7A08513C" w:rsidR="00BF7AAC" w:rsidRPr="00D81621" w:rsidRDefault="00D81621">
          <w:pPr>
            <w:rPr>
              <w:bCs/>
              <w:sz w:val="24"/>
              <w:szCs w:val="24"/>
              <w:u w:val="single"/>
            </w:rPr>
          </w:pPr>
          <w:r w:rsidRPr="00EC2252">
            <w:rPr>
              <w:rStyle w:val="Platzhaltertext"/>
            </w:rPr>
            <w:t>Klicken oder tippen Sie hier, um Text einzugeben.</w:t>
          </w:r>
        </w:p>
      </w:sdtContent>
    </w:sdt>
    <w:p w14:paraId="35F8ADBA" w14:textId="625D2C14" w:rsidR="00721E4E" w:rsidRDefault="001D486B">
      <w:pPr>
        <w:rPr>
          <w:bCs/>
          <w:sz w:val="24"/>
          <w:szCs w:val="24"/>
          <w:vertAlign w:val="superscript"/>
        </w:rPr>
      </w:pPr>
      <w:r w:rsidRPr="00BF7AAC">
        <w:rPr>
          <w:bCs/>
          <w:sz w:val="24"/>
          <w:szCs w:val="24"/>
          <w:vertAlign w:val="superscript"/>
        </w:rPr>
        <w:t xml:space="preserve">Eigene </w:t>
      </w:r>
      <w:r w:rsidR="00966123" w:rsidRPr="00BF7AAC">
        <w:rPr>
          <w:bCs/>
          <w:sz w:val="24"/>
          <w:szCs w:val="24"/>
          <w:vertAlign w:val="superscript"/>
        </w:rPr>
        <w:t>dienstliche E-Mail-Adresse</w:t>
      </w:r>
    </w:p>
    <w:p w14:paraId="5BB23816" w14:textId="77777777" w:rsidR="009F3A65" w:rsidRPr="00BF7AAC" w:rsidRDefault="009F3A65">
      <w:pPr>
        <w:rPr>
          <w:bCs/>
          <w:sz w:val="24"/>
          <w:szCs w:val="24"/>
          <w:vertAlign w:val="superscript"/>
        </w:rPr>
      </w:pPr>
    </w:p>
    <w:p w14:paraId="202D9257" w14:textId="77777777" w:rsidR="00721E4E" w:rsidRDefault="00721E4E">
      <w:pPr>
        <w:rPr>
          <w:bCs/>
          <w:sz w:val="24"/>
          <w:szCs w:val="24"/>
        </w:rPr>
      </w:pPr>
    </w:p>
    <w:p w14:paraId="687C333D" w14:textId="77777777" w:rsidR="00DD75FD" w:rsidRPr="00BF7AAC" w:rsidRDefault="00DD75FD" w:rsidP="00DD75FD">
      <w:pPr>
        <w:pStyle w:val="Listenabsatz"/>
        <w:numPr>
          <w:ilvl w:val="0"/>
          <w:numId w:val="28"/>
        </w:numPr>
        <w:rPr>
          <w:b/>
          <w:bCs/>
          <w:sz w:val="24"/>
          <w:szCs w:val="24"/>
        </w:rPr>
      </w:pPr>
      <w:r w:rsidRPr="00BF7AAC">
        <w:rPr>
          <w:b/>
          <w:bCs/>
          <w:sz w:val="24"/>
          <w:szCs w:val="24"/>
        </w:rPr>
        <w:t>Gewünschte Wochentage</w:t>
      </w:r>
    </w:p>
    <w:p w14:paraId="7FC6ACC8" w14:textId="77777777" w:rsidR="00DD75FD" w:rsidRPr="00A663F2" w:rsidRDefault="00DD75FD" w:rsidP="00DD75FD">
      <w:pPr>
        <w:rPr>
          <w:bCs/>
          <w:sz w:val="24"/>
          <w:szCs w:val="24"/>
        </w:rPr>
      </w:pPr>
    </w:p>
    <w:p w14:paraId="03DF7E01" w14:textId="291A1DEF" w:rsidR="00DD75FD" w:rsidRPr="00FA7839" w:rsidRDefault="00A66509" w:rsidP="0030268F">
      <w:pPr>
        <w:spacing w:line="276" w:lineRule="auto"/>
        <w:ind w:firstLine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08834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A65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D75FD">
        <w:rPr>
          <w:bCs/>
          <w:sz w:val="24"/>
          <w:szCs w:val="24"/>
        </w:rPr>
        <w:t xml:space="preserve"> </w:t>
      </w:r>
      <w:r w:rsidR="00DD75FD" w:rsidRPr="00FA7839">
        <w:rPr>
          <w:bCs/>
          <w:sz w:val="24"/>
          <w:szCs w:val="24"/>
        </w:rPr>
        <w:t>Montag</w:t>
      </w:r>
    </w:p>
    <w:p w14:paraId="2FF19DE4" w14:textId="77777777" w:rsidR="00DD75FD" w:rsidRPr="00FA7839" w:rsidRDefault="00A66509" w:rsidP="0030268F">
      <w:pPr>
        <w:spacing w:line="276" w:lineRule="auto"/>
        <w:ind w:firstLine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50425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5F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D75FD">
        <w:rPr>
          <w:bCs/>
          <w:sz w:val="24"/>
          <w:szCs w:val="24"/>
        </w:rPr>
        <w:t xml:space="preserve"> </w:t>
      </w:r>
      <w:r w:rsidR="00DD75FD" w:rsidRPr="00FA7839">
        <w:rPr>
          <w:bCs/>
          <w:sz w:val="24"/>
          <w:szCs w:val="24"/>
        </w:rPr>
        <w:t>Dienstag</w:t>
      </w:r>
    </w:p>
    <w:p w14:paraId="63431023" w14:textId="77777777" w:rsidR="00DD75FD" w:rsidRPr="00FA7839" w:rsidRDefault="00A66509" w:rsidP="0030268F">
      <w:pPr>
        <w:spacing w:line="276" w:lineRule="auto"/>
        <w:ind w:firstLine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38494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5F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D75FD">
        <w:rPr>
          <w:bCs/>
          <w:sz w:val="24"/>
          <w:szCs w:val="24"/>
        </w:rPr>
        <w:t xml:space="preserve"> </w:t>
      </w:r>
      <w:r w:rsidR="00DD75FD" w:rsidRPr="00FA7839">
        <w:rPr>
          <w:bCs/>
          <w:sz w:val="24"/>
          <w:szCs w:val="24"/>
        </w:rPr>
        <w:t>Mittwoch</w:t>
      </w:r>
    </w:p>
    <w:p w14:paraId="1ECF0687" w14:textId="77777777" w:rsidR="00DD75FD" w:rsidRPr="00FA7839" w:rsidRDefault="00A66509" w:rsidP="0030268F">
      <w:pPr>
        <w:spacing w:line="276" w:lineRule="auto"/>
        <w:ind w:firstLine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64550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5F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D75FD">
        <w:rPr>
          <w:bCs/>
          <w:sz w:val="24"/>
          <w:szCs w:val="24"/>
        </w:rPr>
        <w:t xml:space="preserve"> </w:t>
      </w:r>
      <w:r w:rsidR="00DD75FD" w:rsidRPr="00FA7839">
        <w:rPr>
          <w:bCs/>
          <w:sz w:val="24"/>
          <w:szCs w:val="24"/>
        </w:rPr>
        <w:t>Donnerstag</w:t>
      </w:r>
    </w:p>
    <w:p w14:paraId="493DF210" w14:textId="6608FCA7" w:rsidR="00DD75FD" w:rsidRPr="00A663F2" w:rsidRDefault="00A66509" w:rsidP="0030268F">
      <w:pPr>
        <w:spacing w:line="276" w:lineRule="auto"/>
        <w:ind w:firstLine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00031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5F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D75FD">
        <w:rPr>
          <w:bCs/>
          <w:sz w:val="24"/>
          <w:szCs w:val="24"/>
        </w:rPr>
        <w:t xml:space="preserve"> </w:t>
      </w:r>
      <w:r w:rsidR="00DD75FD" w:rsidRPr="00FA7839">
        <w:rPr>
          <w:bCs/>
          <w:sz w:val="24"/>
          <w:szCs w:val="24"/>
        </w:rPr>
        <w:t>Freitag</w:t>
      </w:r>
    </w:p>
    <w:p w14:paraId="6522CBE1" w14:textId="77777777" w:rsidR="00A663F2" w:rsidRDefault="00A663F2">
      <w:pPr>
        <w:rPr>
          <w:bCs/>
          <w:sz w:val="24"/>
          <w:szCs w:val="24"/>
        </w:rPr>
      </w:pPr>
    </w:p>
    <w:p w14:paraId="3CA846B5" w14:textId="77777777" w:rsidR="0030268F" w:rsidRPr="00A663F2" w:rsidRDefault="0030268F">
      <w:pPr>
        <w:rPr>
          <w:bCs/>
          <w:sz w:val="24"/>
          <w:szCs w:val="24"/>
        </w:rPr>
      </w:pPr>
    </w:p>
    <w:p w14:paraId="02F46C4E" w14:textId="43AC9A33" w:rsidR="001D486B" w:rsidRPr="00D81621" w:rsidRDefault="00A66509" w:rsidP="00BF7AAC">
      <w:pPr>
        <w:tabs>
          <w:tab w:val="center" w:pos="6946"/>
        </w:tabs>
        <w:rPr>
          <w:bCs/>
          <w:sz w:val="24"/>
          <w:szCs w:val="24"/>
          <w:u w:val="single"/>
        </w:rPr>
      </w:pPr>
      <w:sdt>
        <w:sdtPr>
          <w:rPr>
            <w:bCs/>
            <w:sz w:val="24"/>
            <w:szCs w:val="24"/>
            <w:u w:val="single"/>
          </w:rPr>
          <w:id w:val="584106832"/>
          <w:placeholder>
            <w:docPart w:val="DefaultPlaceholder_-1854013440"/>
          </w:placeholder>
          <w:showingPlcHdr/>
        </w:sdtPr>
        <w:sdtEndPr/>
        <w:sdtContent>
          <w:r w:rsidR="00D81621" w:rsidRPr="00D81621">
            <w:rPr>
              <w:rStyle w:val="Platzhaltertext"/>
              <w:u w:val="single"/>
            </w:rPr>
            <w:t>Klicken oder tippen Sie hier, um Text einzugeben.</w:t>
          </w:r>
        </w:sdtContent>
      </w:sdt>
      <w:r w:rsidR="00BF7AAC" w:rsidRPr="00D81621">
        <w:rPr>
          <w:bCs/>
          <w:sz w:val="24"/>
          <w:szCs w:val="24"/>
          <w:u w:val="single"/>
        </w:rPr>
        <w:tab/>
        <w:t>_________________________________</w:t>
      </w:r>
    </w:p>
    <w:p w14:paraId="75EB9F95" w14:textId="36E0F222" w:rsidR="00721E4E" w:rsidRDefault="00EF7E5B" w:rsidP="00BF7AAC">
      <w:pPr>
        <w:tabs>
          <w:tab w:val="center" w:pos="6946"/>
        </w:tabs>
        <w:rPr>
          <w:bCs/>
          <w:sz w:val="24"/>
          <w:szCs w:val="24"/>
          <w:vertAlign w:val="superscript"/>
        </w:rPr>
      </w:pPr>
      <w:r w:rsidRPr="00BF7AAC">
        <w:rPr>
          <w:bCs/>
          <w:sz w:val="24"/>
          <w:szCs w:val="24"/>
          <w:vertAlign w:val="superscript"/>
        </w:rPr>
        <w:t>Ort, Datu</w:t>
      </w:r>
      <w:r w:rsidR="00BF7AAC">
        <w:rPr>
          <w:bCs/>
          <w:sz w:val="24"/>
          <w:szCs w:val="24"/>
          <w:vertAlign w:val="superscript"/>
        </w:rPr>
        <w:t>m</w:t>
      </w:r>
      <w:r w:rsidR="008D4780" w:rsidRPr="00BF7AAC">
        <w:rPr>
          <w:bCs/>
          <w:sz w:val="24"/>
          <w:szCs w:val="24"/>
          <w:vertAlign w:val="superscript"/>
        </w:rPr>
        <w:tab/>
        <w:t>Unterschrift der Lehrkraft</w:t>
      </w:r>
    </w:p>
    <w:sectPr w:rsidR="00721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907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1A36" w14:textId="77777777" w:rsidR="003E6C8F" w:rsidRDefault="003E6C8F">
      <w:r>
        <w:separator/>
      </w:r>
    </w:p>
  </w:endnote>
  <w:endnote w:type="continuationSeparator" w:id="0">
    <w:p w14:paraId="097FBE0A" w14:textId="77777777" w:rsidR="003E6C8F" w:rsidRDefault="003E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ccato222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12C5" w14:textId="77777777" w:rsidR="00650838" w:rsidRDefault="006508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FBE6" w14:textId="77777777" w:rsidR="00242589" w:rsidRPr="00D10DF7" w:rsidRDefault="00242589" w:rsidP="00242589">
    <w:pPr>
      <w:pBdr>
        <w:top w:val="single" w:sz="4" w:space="1" w:color="auto"/>
      </w:pBdr>
      <w:jc w:val="both"/>
      <w:rPr>
        <w:sz w:val="16"/>
        <w:szCs w:val="18"/>
      </w:rPr>
    </w:pPr>
    <w:r w:rsidRPr="00D10DF7">
      <w:rPr>
        <w:b/>
        <w:sz w:val="16"/>
        <w:szCs w:val="18"/>
      </w:rPr>
      <w:t xml:space="preserve">Angaben zur DS-GVO: </w:t>
    </w:r>
    <w:r w:rsidRPr="00D10DF7">
      <w:rPr>
        <w:sz w:val="16"/>
        <w:szCs w:val="18"/>
      </w:rPr>
      <w:t>Die Daten auf diesem Formular werden zur Erfassung des Einverständnisses zum Einsatz als mobile Reserve erhoben (</w:t>
    </w:r>
    <w:r w:rsidRPr="00D10DF7">
      <w:rPr>
        <w:noProof/>
        <w:snapToGrid w:val="0"/>
        <w:sz w:val="16"/>
        <w:szCs w:val="18"/>
        <w:lang w:eastAsia="de-DE"/>
      </w:rPr>
      <w:t>DS-GVO Art.6 Abs.1)</w:t>
    </w:r>
    <w:r w:rsidRPr="00D10DF7">
      <w:rPr>
        <w:sz w:val="16"/>
        <w:szCs w:val="18"/>
      </w:rPr>
      <w:t>. Verantwortlich ist das Staatliche Schulamt im Landkreis Weilheim-Schongau. Behördlicher Datenschutzbeauftragter: Datenschutzbeauftragter des LRA Weilheim, LRA Weilheim, Pütrichstr. 8, 82362 Weilheim, datenschutzbeauftragter@lra-wm.bayern.de, 0881 681-0. Empfänger der Daten ist das Staatliche Schulamt im Landkreis Weilheim-Schongau. Weitere Hinweise zum Datenschutz finden Sie auf unserer Homepage oder direkt beim Staatlichen Schulamt im Landkreis Weilheim-Schongau.</w:t>
    </w:r>
  </w:p>
  <w:p w14:paraId="0DB8B19C" w14:textId="77777777" w:rsidR="00721E4E" w:rsidRDefault="00EF7E5B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4D4D4D"/>
        <w:sz w:val="12"/>
        <w:szCs w:val="12"/>
      </w:rPr>
    </w:pPr>
    <w:r>
      <w:rPr>
        <w:color w:val="4D4D4D"/>
        <w:sz w:val="12"/>
        <w:szCs w:val="12"/>
      </w:rPr>
      <w:tab/>
    </w:r>
    <w:r>
      <w:rPr>
        <w:color w:val="4D4D4D"/>
        <w:sz w:val="12"/>
        <w:szCs w:val="12"/>
      </w:rPr>
      <w:tab/>
      <w:t xml:space="preserve">Seite </w:t>
    </w:r>
    <w:r>
      <w:rPr>
        <w:b/>
        <w:color w:val="4D4D4D"/>
        <w:sz w:val="12"/>
        <w:szCs w:val="12"/>
      </w:rPr>
      <w:fldChar w:fldCharType="begin"/>
    </w:r>
    <w:r>
      <w:rPr>
        <w:b/>
        <w:color w:val="4D4D4D"/>
        <w:sz w:val="12"/>
        <w:szCs w:val="12"/>
      </w:rPr>
      <w:instrText>PAGE  \* Arabic  \* MERGEFORMAT</w:instrText>
    </w:r>
    <w:r>
      <w:rPr>
        <w:b/>
        <w:color w:val="4D4D4D"/>
        <w:sz w:val="12"/>
        <w:szCs w:val="12"/>
      </w:rPr>
      <w:fldChar w:fldCharType="separate"/>
    </w:r>
    <w:r w:rsidR="009A6FF3">
      <w:rPr>
        <w:b/>
        <w:noProof/>
        <w:color w:val="4D4D4D"/>
        <w:sz w:val="12"/>
        <w:szCs w:val="12"/>
      </w:rPr>
      <w:t>1</w:t>
    </w:r>
    <w:r>
      <w:rPr>
        <w:b/>
        <w:color w:val="4D4D4D"/>
        <w:sz w:val="12"/>
        <w:szCs w:val="12"/>
      </w:rPr>
      <w:fldChar w:fldCharType="end"/>
    </w:r>
    <w:r>
      <w:rPr>
        <w:color w:val="4D4D4D"/>
        <w:sz w:val="12"/>
        <w:szCs w:val="12"/>
      </w:rPr>
      <w:t xml:space="preserve"> von </w:t>
    </w:r>
    <w:r>
      <w:rPr>
        <w:b/>
        <w:color w:val="4D4D4D"/>
        <w:sz w:val="12"/>
        <w:szCs w:val="12"/>
      </w:rPr>
      <w:fldChar w:fldCharType="begin"/>
    </w:r>
    <w:r>
      <w:rPr>
        <w:b/>
        <w:color w:val="4D4D4D"/>
        <w:sz w:val="12"/>
        <w:szCs w:val="12"/>
      </w:rPr>
      <w:instrText>NUMPAGES  \* Arabic  \* MERGEFORMAT</w:instrText>
    </w:r>
    <w:r>
      <w:rPr>
        <w:b/>
        <w:color w:val="4D4D4D"/>
        <w:sz w:val="12"/>
        <w:szCs w:val="12"/>
      </w:rPr>
      <w:fldChar w:fldCharType="separate"/>
    </w:r>
    <w:r w:rsidR="009A6FF3">
      <w:rPr>
        <w:b/>
        <w:noProof/>
        <w:color w:val="4D4D4D"/>
        <w:sz w:val="12"/>
        <w:szCs w:val="12"/>
      </w:rPr>
      <w:t>1</w:t>
    </w:r>
    <w:r>
      <w:rPr>
        <w:b/>
        <w:color w:val="4D4D4D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2404" w14:textId="77777777" w:rsidR="00650838" w:rsidRDefault="006508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AEF0" w14:textId="77777777" w:rsidR="003E6C8F" w:rsidRDefault="003E6C8F">
      <w:r>
        <w:separator/>
      </w:r>
    </w:p>
  </w:footnote>
  <w:footnote w:type="continuationSeparator" w:id="0">
    <w:p w14:paraId="40359601" w14:textId="77777777" w:rsidR="003E6C8F" w:rsidRDefault="003E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C830" w14:textId="77777777" w:rsidR="00650838" w:rsidRDefault="006508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774E" w14:textId="77777777" w:rsidR="00721E4E" w:rsidRDefault="00EF7E5B">
    <w:pPr>
      <w:pStyle w:val="Kopfzeile"/>
      <w:tabs>
        <w:tab w:val="clear" w:pos="9072"/>
        <w:tab w:val="right" w:pos="8789"/>
      </w:tabs>
      <w:spacing w:before="280"/>
      <w:jc w:val="right"/>
      <w:rPr>
        <w:rFonts w:ascii="Gisha" w:hAnsi="Gisha" w:cs="Gisha"/>
        <w:color w:val="000099"/>
        <w:sz w:val="16"/>
        <w:szCs w:val="16"/>
      </w:rPr>
    </w:pPr>
    <w:r>
      <w:rPr>
        <w:rFonts w:ascii="Gisha" w:hAnsi="Gisha" w:cs="Gisha"/>
        <w:noProof/>
        <w:color w:val="000099"/>
        <w:sz w:val="16"/>
        <w:szCs w:val="16"/>
        <w:lang w:eastAsia="de-DE"/>
      </w:rPr>
      <w:drawing>
        <wp:anchor distT="0" distB="0" distL="114300" distR="114300" simplePos="0" relativeHeight="251667456" behindDoc="0" locked="0" layoutInCell="1" allowOverlap="1" wp14:anchorId="50707441" wp14:editId="0528BAE4">
          <wp:simplePos x="0" y="0"/>
          <mc:AlternateContent>
            <mc:Choice Requires="wp14">
              <wp:positionH relativeFrom="margin">
                <wp14:pctPosHOffset>76000</wp14:pctPosHOffset>
              </wp:positionH>
            </mc:Choice>
            <mc:Fallback>
              <wp:positionH relativeFrom="page">
                <wp:posOffset>5370830</wp:posOffset>
              </wp:positionH>
            </mc:Fallback>
          </mc:AlternateContent>
          <mc:AlternateContent>
            <mc:Choice Requires="wp14">
              <wp:positionV relativeFrom="margin">
                <wp14:pctPosVOffset>-12000</wp14:pctPosVOffset>
              </wp:positionV>
            </mc:Choice>
            <mc:Fallback>
              <wp:positionV relativeFrom="page">
                <wp:posOffset>399415</wp:posOffset>
              </wp:positionV>
            </mc:Fallback>
          </mc:AlternateContent>
          <wp:extent cx="1461600" cy="1080000"/>
          <wp:effectExtent l="0" t="0" r="5715" b="6350"/>
          <wp:wrapNone/>
          <wp:docPr id="2" name="Grafik 2" descr="K:\Schulamt\Logo\2016-11-07_Schulamt_LOGO\Schulam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chulamt\Logo\2016-11-07_Schulamt_LOGO\Schulamt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sha" w:hAnsi="Gisha" w:cs="Gisha"/>
        <w:noProof/>
        <w:color w:val="000099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9665D1" wp14:editId="52CCC41D">
              <wp:simplePos x="0" y="0"/>
              <wp:positionH relativeFrom="page">
                <wp:posOffset>720090</wp:posOffset>
              </wp:positionH>
              <wp:positionV relativeFrom="page">
                <wp:posOffset>521970</wp:posOffset>
              </wp:positionV>
              <wp:extent cx="4860000" cy="5400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000" cy="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C676D" w14:textId="77777777" w:rsidR="00721E4E" w:rsidRDefault="00EF7E5B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Einsatz in der Mobilen Reserve</w:t>
                          </w:r>
                        </w:p>
                        <w:p w14:paraId="696880BC" w14:textId="77777777" w:rsidR="00721E4E" w:rsidRDefault="00EF7E5B">
                          <w:pPr>
                            <w:spacing w:before="6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Einverständniserklärung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665D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6.7pt;margin-top:41.1pt;width:382.7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" stroked="f">
              <v:textbox inset="0,0,0,0">
                <w:txbxContent>
                  <w:p w14:paraId="148C676D" w14:textId="77777777" w:rsidR="00721E4E" w:rsidRDefault="00EF7E5B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Einsatz in der Mobilen Reserve</w:t>
                    </w:r>
                  </w:p>
                  <w:p w14:paraId="696880BC" w14:textId="77777777" w:rsidR="00721E4E" w:rsidRDefault="00EF7E5B">
                    <w:pPr>
                      <w:spacing w:before="6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Einverständniserklärung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1A0C6BF" w14:textId="77777777" w:rsidR="00721E4E" w:rsidRDefault="00721E4E">
    <w:pPr>
      <w:pStyle w:val="Kopfzeile"/>
      <w:tabs>
        <w:tab w:val="clear" w:pos="9072"/>
        <w:tab w:val="right" w:pos="8789"/>
      </w:tabs>
      <w:jc w:val="right"/>
      <w:rPr>
        <w:rFonts w:ascii="Gisha" w:hAnsi="Gisha" w:cs="Gisha"/>
        <w:color w:val="000099"/>
        <w:sz w:val="16"/>
        <w:szCs w:val="16"/>
      </w:rPr>
    </w:pPr>
  </w:p>
  <w:p w14:paraId="3FF57E4E" w14:textId="77777777" w:rsidR="00721E4E" w:rsidRDefault="00721E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B333" w14:textId="77777777" w:rsidR="00650838" w:rsidRDefault="006508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9C3"/>
    <w:multiLevelType w:val="hybridMultilevel"/>
    <w:tmpl w:val="6E5AFD30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6371"/>
    <w:multiLevelType w:val="hybridMultilevel"/>
    <w:tmpl w:val="7D129790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7B11"/>
    <w:multiLevelType w:val="hybridMultilevel"/>
    <w:tmpl w:val="1F123676"/>
    <w:lvl w:ilvl="0" w:tplc="DB8651F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Staccato222 BT" w:hAnsi="Staccato222 BT" w:cs="Staccato222 BT" w:hint="default"/>
      </w:rPr>
    </w:lvl>
    <w:lvl w:ilvl="1" w:tplc="DB8651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Staccato222 BT" w:hAnsi="Staccato222 BT" w:cs="Staccato222 B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5555"/>
    <w:multiLevelType w:val="hybridMultilevel"/>
    <w:tmpl w:val="B31CA7F2"/>
    <w:lvl w:ilvl="0" w:tplc="ED48698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11E38"/>
    <w:multiLevelType w:val="hybridMultilevel"/>
    <w:tmpl w:val="E55ED66C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6E1C"/>
    <w:multiLevelType w:val="hybridMultilevel"/>
    <w:tmpl w:val="E2AEDDB6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A7967"/>
    <w:multiLevelType w:val="hybridMultilevel"/>
    <w:tmpl w:val="B9BCE862"/>
    <w:lvl w:ilvl="0" w:tplc="184ED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11528"/>
    <w:multiLevelType w:val="hybridMultilevel"/>
    <w:tmpl w:val="127C715E"/>
    <w:lvl w:ilvl="0" w:tplc="4BEE4F04"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9D340C9"/>
    <w:multiLevelType w:val="hybridMultilevel"/>
    <w:tmpl w:val="50064808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B5B"/>
    <w:multiLevelType w:val="hybridMultilevel"/>
    <w:tmpl w:val="A4445F3C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651F4">
      <w:start w:val="1"/>
      <w:numFmt w:val="bullet"/>
      <w:lvlText w:val="–"/>
      <w:lvlJc w:val="left"/>
      <w:pPr>
        <w:ind w:left="2160" w:hanging="360"/>
      </w:pPr>
      <w:rPr>
        <w:rFonts w:ascii="Staccato222 BT" w:hAnsi="Staccato222 BT" w:cs="Staccato222 B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F5474"/>
    <w:multiLevelType w:val="hybridMultilevel"/>
    <w:tmpl w:val="6B40EE14"/>
    <w:lvl w:ilvl="0" w:tplc="DB8651F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Staccato222 BT" w:hAnsi="Staccato222 BT" w:cs="Staccato222 BT" w:hint="default"/>
      </w:rPr>
    </w:lvl>
    <w:lvl w:ilvl="1" w:tplc="DB8651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Staccato222 BT" w:hAnsi="Staccato222 BT" w:cs="Staccato222 B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D5CC7"/>
    <w:multiLevelType w:val="hybridMultilevel"/>
    <w:tmpl w:val="2E6E8C46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354B9"/>
    <w:multiLevelType w:val="hybridMultilevel"/>
    <w:tmpl w:val="073E5696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73D38"/>
    <w:multiLevelType w:val="hybridMultilevel"/>
    <w:tmpl w:val="165E7C5E"/>
    <w:lvl w:ilvl="0" w:tplc="ED48698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DB8651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Staccato222 BT" w:hAnsi="Staccato222 BT" w:cs="Staccato222 BT" w:hint="default"/>
      </w:rPr>
    </w:lvl>
    <w:lvl w:ilvl="2" w:tplc="91E0CF1E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44D9"/>
    <w:multiLevelType w:val="hybridMultilevel"/>
    <w:tmpl w:val="BCCEA2AC"/>
    <w:lvl w:ilvl="0" w:tplc="4BEE4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307E"/>
    <w:multiLevelType w:val="hybridMultilevel"/>
    <w:tmpl w:val="A6E085BC"/>
    <w:lvl w:ilvl="0" w:tplc="1E04D7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5672F"/>
    <w:multiLevelType w:val="hybridMultilevel"/>
    <w:tmpl w:val="4558948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A44B8"/>
    <w:multiLevelType w:val="hybridMultilevel"/>
    <w:tmpl w:val="0D802E3E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B754D"/>
    <w:multiLevelType w:val="hybridMultilevel"/>
    <w:tmpl w:val="AA96D428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94416"/>
    <w:multiLevelType w:val="hybridMultilevel"/>
    <w:tmpl w:val="78908CFE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F746F"/>
    <w:multiLevelType w:val="hybridMultilevel"/>
    <w:tmpl w:val="238E6A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420FA"/>
    <w:multiLevelType w:val="hybridMultilevel"/>
    <w:tmpl w:val="A3AC9874"/>
    <w:lvl w:ilvl="0" w:tplc="E1CAC0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F59CE"/>
    <w:multiLevelType w:val="hybridMultilevel"/>
    <w:tmpl w:val="E3061AB8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928A6"/>
    <w:multiLevelType w:val="hybridMultilevel"/>
    <w:tmpl w:val="3332548E"/>
    <w:lvl w:ilvl="0" w:tplc="913046F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Staccato222 BT" w:hAnsi="Staccato222 BT" w:cs="Staccato222 BT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F0751"/>
    <w:multiLevelType w:val="hybridMultilevel"/>
    <w:tmpl w:val="D408D330"/>
    <w:lvl w:ilvl="0" w:tplc="04070003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06862"/>
    <w:multiLevelType w:val="hybridMultilevel"/>
    <w:tmpl w:val="73168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62EA7"/>
    <w:multiLevelType w:val="hybridMultilevel"/>
    <w:tmpl w:val="F8FEE2C2"/>
    <w:lvl w:ilvl="0" w:tplc="ED48698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6322B"/>
    <w:multiLevelType w:val="hybridMultilevel"/>
    <w:tmpl w:val="930CA468"/>
    <w:lvl w:ilvl="0" w:tplc="DB8651F4">
      <w:start w:val="1"/>
      <w:numFmt w:val="bullet"/>
      <w:lvlText w:val="–"/>
      <w:lvlJc w:val="left"/>
      <w:pPr>
        <w:ind w:left="947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4"/>
  </w:num>
  <w:num w:numId="4">
    <w:abstractNumId w:val="11"/>
  </w:num>
  <w:num w:numId="5">
    <w:abstractNumId w:val="17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22"/>
  </w:num>
  <w:num w:numId="13">
    <w:abstractNumId w:val="4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18"/>
  </w:num>
  <w:num w:numId="19">
    <w:abstractNumId w:val="5"/>
  </w:num>
  <w:num w:numId="20">
    <w:abstractNumId w:val="9"/>
  </w:num>
  <w:num w:numId="21">
    <w:abstractNumId w:val="27"/>
  </w:num>
  <w:num w:numId="22">
    <w:abstractNumId w:val="25"/>
  </w:num>
  <w:num w:numId="23">
    <w:abstractNumId w:val="15"/>
  </w:num>
  <w:num w:numId="24">
    <w:abstractNumId w:val="24"/>
  </w:num>
  <w:num w:numId="25">
    <w:abstractNumId w:val="23"/>
  </w:num>
  <w:num w:numId="26">
    <w:abstractNumId w:val="20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OmFrbf2m5qb28yaRy5eC9F2GQutXfV24+N2xTHLIRy8+h3jVFfiIcfRrYlqKxsFr8NdaIceUQDA5kX53Szurw==" w:salt="RG8iEB8pqILqJzXsXZIp5g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4E"/>
    <w:rsid w:val="00062910"/>
    <w:rsid w:val="0009351F"/>
    <w:rsid w:val="001D486B"/>
    <w:rsid w:val="00242589"/>
    <w:rsid w:val="0030268F"/>
    <w:rsid w:val="003E0C18"/>
    <w:rsid w:val="003E6C8F"/>
    <w:rsid w:val="004E1CBE"/>
    <w:rsid w:val="00545F9A"/>
    <w:rsid w:val="00650838"/>
    <w:rsid w:val="00721E4E"/>
    <w:rsid w:val="007E4A00"/>
    <w:rsid w:val="008150EA"/>
    <w:rsid w:val="008D4780"/>
    <w:rsid w:val="00906561"/>
    <w:rsid w:val="00966123"/>
    <w:rsid w:val="009A6FF3"/>
    <w:rsid w:val="009F3A65"/>
    <w:rsid w:val="00A60A31"/>
    <w:rsid w:val="00A663F2"/>
    <w:rsid w:val="00A66509"/>
    <w:rsid w:val="00BF7AAC"/>
    <w:rsid w:val="00C154E4"/>
    <w:rsid w:val="00CF7FD1"/>
    <w:rsid w:val="00D10DF7"/>
    <w:rsid w:val="00D81621"/>
    <w:rsid w:val="00DD75FD"/>
    <w:rsid w:val="00E907FB"/>
    <w:rsid w:val="00EF7E5B"/>
    <w:rsid w:val="00F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CE4A4"/>
  <w15:docId w15:val="{94469171-1099-474B-BB05-83A8CE9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rsid w:val="008D47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A7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hulamt\Briefkopf%20und%20Vorlagen\2017-Briefvorlagen\2017_Verm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AC772-02E6-413C-A22E-858EBD5A9602}"/>
      </w:docPartPr>
      <w:docPartBody>
        <w:p w:rsidR="00EF3046" w:rsidRDefault="001F53CB">
          <w:r w:rsidRPr="00EC225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ccato222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CB"/>
    <w:rsid w:val="001F53CB"/>
    <w:rsid w:val="00E700BC"/>
    <w:rsid w:val="00E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53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2017_Vermerk.dotx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Weilheim-Schongau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Alber, Wilhelmine</dc:creator>
  <cp:lastModifiedBy>Richard Keim</cp:lastModifiedBy>
  <cp:revision>15</cp:revision>
  <cp:lastPrinted>2024-02-19T14:30:00Z</cp:lastPrinted>
  <dcterms:created xsi:type="dcterms:W3CDTF">2024-02-19T14:27:00Z</dcterms:created>
  <dcterms:modified xsi:type="dcterms:W3CDTF">2024-02-19T16:08:00Z</dcterms:modified>
</cp:coreProperties>
</file>